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4926F" w14:textId="77777777" w:rsidR="004E3DD9" w:rsidRDefault="004E3DD9" w:rsidP="000421D9">
      <w:pPr>
        <w:pStyle w:val="Zahlavi"/>
        <w:rPr>
          <w:rFonts w:ascii="Arial" w:hAnsi="Arial" w:cs="Arial"/>
        </w:rPr>
      </w:pPr>
    </w:p>
    <w:p w14:paraId="09928D55" w14:textId="77777777" w:rsidR="004E3DD9" w:rsidRPr="004E3DD9" w:rsidRDefault="004E3DD9" w:rsidP="004E3DD9">
      <w:pPr>
        <w:pStyle w:val="Zahlavi"/>
        <w:rPr>
          <w:rFonts w:ascii="Arial" w:hAnsi="Arial" w:cs="Arial"/>
        </w:rPr>
      </w:pPr>
      <w:r w:rsidRPr="004E3DD9">
        <w:rPr>
          <w:rFonts w:ascii="Arial" w:hAnsi="Arial" w:cs="Arial"/>
        </w:rPr>
        <w:t>Fakulta elektrotechnická</w:t>
      </w:r>
      <w:r w:rsidRPr="004E3DD9">
        <w:rPr>
          <w:rFonts w:ascii="Arial" w:hAnsi="Arial" w:cs="Arial"/>
        </w:rPr>
        <w:t> </w:t>
      </w:r>
      <w:r w:rsidRPr="004E3DD9">
        <w:rPr>
          <w:rFonts w:ascii="Arial" w:hAnsi="Arial" w:cs="Arial"/>
        </w:rPr>
        <w:t>|</w:t>
      </w:r>
      <w:r w:rsidRPr="004E3DD9">
        <w:rPr>
          <w:rFonts w:ascii="Arial" w:hAnsi="Arial" w:cs="Arial"/>
        </w:rPr>
        <w:t> </w:t>
      </w:r>
      <w:r w:rsidRPr="004E3DD9">
        <w:rPr>
          <w:rFonts w:ascii="Arial" w:hAnsi="Arial" w:cs="Arial"/>
        </w:rPr>
        <w:t>katedra řídicí techniky</w:t>
      </w:r>
    </w:p>
    <w:p w14:paraId="335C3290" w14:textId="77777777" w:rsidR="004E3DD9" w:rsidRPr="004E3DD9" w:rsidRDefault="004E3DD9" w:rsidP="004E3DD9">
      <w:pPr>
        <w:rPr>
          <w:rFonts w:ascii="Arial" w:hAnsi="Arial" w:cs="Arial"/>
          <w:b/>
          <w:kern w:val="20"/>
          <w:szCs w:val="20"/>
        </w:rPr>
      </w:pPr>
      <w:r w:rsidRPr="004E3DD9">
        <w:rPr>
          <w:rFonts w:ascii="Arial" w:hAnsi="Arial" w:cs="Arial"/>
          <w:b/>
          <w:kern w:val="20"/>
          <w:szCs w:val="20"/>
        </w:rPr>
        <w:t>KARLOVO NÁMĚSTÍ 13/E, 121 35 PRAHA 2</w:t>
      </w:r>
    </w:p>
    <w:p w14:paraId="0E776606" w14:textId="4DF66C45" w:rsidR="004E3DD9" w:rsidRDefault="004E3DD9" w:rsidP="004E3DD9">
      <w:pPr>
        <w:rPr>
          <w:kern w:val="20"/>
          <w:szCs w:val="20"/>
        </w:rPr>
      </w:pPr>
    </w:p>
    <w:p w14:paraId="257D7E93" w14:textId="0377778E" w:rsidR="004E3DD9" w:rsidRPr="00C56461" w:rsidRDefault="00BE6478" w:rsidP="004E3DD9">
      <w:pPr>
        <w:pStyle w:val="Zahlavi"/>
        <w:rPr>
          <w:rFonts w:ascii="Arial" w:hAnsi="Arial" w:cs="Arial"/>
        </w:rPr>
      </w:pPr>
      <w:r>
        <w:rPr>
          <w:rFonts w:ascii="Arial" w:hAnsi="Arial" w:cs="Arial"/>
        </w:rPr>
        <w:t>Praha, 28</w:t>
      </w:r>
      <w:r w:rsidR="004E3DD9" w:rsidRPr="00EB7D77">
        <w:rPr>
          <w:rFonts w:ascii="Arial" w:hAnsi="Arial" w:cs="Arial"/>
        </w:rPr>
        <w:t xml:space="preserve">. </w:t>
      </w:r>
      <w:r w:rsidR="004E3DD9">
        <w:rPr>
          <w:rFonts w:ascii="Arial" w:hAnsi="Arial" w:cs="Arial"/>
        </w:rPr>
        <w:t>Dubna</w:t>
      </w:r>
      <w:r w:rsidR="004E3DD9" w:rsidRPr="00EB7D77">
        <w:rPr>
          <w:rFonts w:ascii="Arial" w:hAnsi="Arial" w:cs="Arial"/>
        </w:rPr>
        <w:t xml:space="preserve"> 2017</w:t>
      </w:r>
    </w:p>
    <w:p w14:paraId="22948D94" w14:textId="77777777" w:rsidR="004E3DD9" w:rsidRDefault="004E3DD9" w:rsidP="000421D9">
      <w:pPr>
        <w:pStyle w:val="Zahlavi"/>
        <w:rPr>
          <w:rFonts w:ascii="Arial" w:hAnsi="Arial" w:cs="Arial"/>
        </w:rPr>
      </w:pPr>
    </w:p>
    <w:p w14:paraId="23B7D987" w14:textId="1B6D9943" w:rsidR="004E3DD9" w:rsidRDefault="00BE6478" w:rsidP="004E3D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Finále </w:t>
      </w:r>
      <w:r w:rsidR="004E3DD9">
        <w:rPr>
          <w:rFonts w:ascii="Arial" w:hAnsi="Arial" w:cs="Arial"/>
          <w:b/>
          <w:sz w:val="28"/>
          <w:szCs w:val="28"/>
        </w:rPr>
        <w:t>Robosoutěž</w:t>
      </w:r>
      <w:r>
        <w:rPr>
          <w:rFonts w:ascii="Arial" w:hAnsi="Arial" w:cs="Arial"/>
          <w:b/>
          <w:sz w:val="28"/>
          <w:szCs w:val="28"/>
        </w:rPr>
        <w:t>e</w:t>
      </w:r>
      <w:r w:rsidR="004E3DD9">
        <w:rPr>
          <w:rFonts w:ascii="Arial" w:hAnsi="Arial" w:cs="Arial"/>
          <w:b/>
          <w:sz w:val="28"/>
          <w:szCs w:val="28"/>
        </w:rPr>
        <w:t xml:space="preserve"> ČVUT </w:t>
      </w:r>
      <w:r>
        <w:rPr>
          <w:rFonts w:ascii="Arial" w:hAnsi="Arial" w:cs="Arial"/>
          <w:b/>
          <w:sz w:val="28"/>
          <w:szCs w:val="28"/>
        </w:rPr>
        <w:t xml:space="preserve">pro základní školy </w:t>
      </w:r>
      <w:r w:rsidR="00704D45">
        <w:rPr>
          <w:rFonts w:ascii="Arial" w:hAnsi="Arial" w:cs="Arial"/>
          <w:b/>
          <w:sz w:val="28"/>
          <w:szCs w:val="28"/>
        </w:rPr>
        <w:t>překvapilo rozmanitostí stavebnicových robotů. V</w:t>
      </w:r>
      <w:r>
        <w:rPr>
          <w:rFonts w:ascii="Arial" w:hAnsi="Arial" w:cs="Arial"/>
          <w:b/>
          <w:sz w:val="28"/>
          <w:szCs w:val="28"/>
        </w:rPr>
        <w:t>yhrálo vozítko ze Zlína</w:t>
      </w:r>
    </w:p>
    <w:p w14:paraId="5F20E47C" w14:textId="77777777" w:rsidR="004E3DD9" w:rsidRDefault="004E3DD9" w:rsidP="004E3DD9">
      <w:pPr>
        <w:rPr>
          <w:rFonts w:ascii="Arial" w:hAnsi="Arial" w:cs="Arial"/>
        </w:rPr>
      </w:pPr>
    </w:p>
    <w:p w14:paraId="4DC0627D" w14:textId="2D142611" w:rsidR="00BE6478" w:rsidRDefault="00BE6478" w:rsidP="004E3D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Robotické vozítko sestavené skupinou studentů GZ-Team z Gymnázia Zlín se </w:t>
      </w:r>
      <w:r w:rsidR="006C7CAE">
        <w:rPr>
          <w:rFonts w:ascii="Arial" w:hAnsi="Arial" w:cs="Arial"/>
          <w:b/>
        </w:rPr>
        <w:t xml:space="preserve">v pátek 28. dubna 2017 </w:t>
      </w:r>
      <w:r w:rsidR="0015147F">
        <w:rPr>
          <w:rFonts w:ascii="Arial" w:hAnsi="Arial" w:cs="Arial"/>
          <w:b/>
        </w:rPr>
        <w:t xml:space="preserve">stalo </w:t>
      </w:r>
      <w:r>
        <w:rPr>
          <w:rFonts w:ascii="Arial" w:hAnsi="Arial" w:cs="Arial"/>
          <w:b/>
        </w:rPr>
        <w:t xml:space="preserve">vítězem finále </w:t>
      </w:r>
      <w:hyperlink r:id="rId7" w:history="1">
        <w:r w:rsidRPr="006C3B5C">
          <w:rPr>
            <w:rStyle w:val="Hypertextovodkaz"/>
            <w:rFonts w:ascii="Arial" w:hAnsi="Arial" w:cs="Arial"/>
          </w:rPr>
          <w:t>Robousoutěže</w:t>
        </w:r>
      </w:hyperlink>
      <w:r>
        <w:rPr>
          <w:rStyle w:val="Hypertextovodkaz"/>
          <w:rFonts w:ascii="Arial" w:hAnsi="Arial" w:cs="Arial"/>
        </w:rPr>
        <w:t xml:space="preserve"> ČVUT</w:t>
      </w:r>
      <w:r>
        <w:rPr>
          <w:rFonts w:ascii="Arial" w:hAnsi="Arial" w:cs="Arial"/>
          <w:b/>
        </w:rPr>
        <w:t xml:space="preserve"> v kategorii </w:t>
      </w:r>
      <w:r w:rsidRPr="006C3B5C">
        <w:rPr>
          <w:rFonts w:ascii="Arial" w:hAnsi="Arial" w:cs="Arial"/>
          <w:b/>
          <w:bCs/>
          <w:color w:val="000000"/>
        </w:rPr>
        <w:t>pro žáky druhého stupně ZŠ a odpovídajících tříd víceletých gymnázií</w:t>
      </w:r>
      <w:r>
        <w:rPr>
          <w:rFonts w:ascii="Arial" w:hAnsi="Arial" w:cs="Arial"/>
          <w:b/>
          <w:bCs/>
          <w:color w:val="000000"/>
        </w:rPr>
        <w:t xml:space="preserve">. </w:t>
      </w:r>
      <w:r w:rsidR="006C7CAE">
        <w:rPr>
          <w:rFonts w:ascii="Arial" w:hAnsi="Arial" w:cs="Arial"/>
          <w:b/>
          <w:bCs/>
          <w:color w:val="000000"/>
        </w:rPr>
        <w:t>R</w:t>
      </w:r>
      <w:r w:rsidR="006C7CAE">
        <w:rPr>
          <w:rFonts w:ascii="Arial" w:hAnsi="Arial" w:cs="Arial"/>
          <w:b/>
          <w:bCs/>
          <w:color w:val="000000"/>
        </w:rPr>
        <w:t xml:space="preserve">obot ze Zlína </w:t>
      </w:r>
      <w:r w:rsidR="00A32162">
        <w:rPr>
          <w:rFonts w:ascii="Arial" w:hAnsi="Arial" w:cs="Arial"/>
          <w:b/>
          <w:bCs/>
          <w:color w:val="000000"/>
        </w:rPr>
        <w:t>se prosadil</w:t>
      </w:r>
      <w:r w:rsidR="006C7CAE">
        <w:rPr>
          <w:rFonts w:ascii="Arial" w:hAnsi="Arial" w:cs="Arial"/>
          <w:b/>
          <w:bCs/>
          <w:color w:val="000000"/>
        </w:rPr>
        <w:t xml:space="preserve"> v</w:t>
      </w:r>
      <w:r>
        <w:rPr>
          <w:rFonts w:ascii="Arial" w:hAnsi="Arial" w:cs="Arial"/>
          <w:b/>
          <w:bCs/>
          <w:color w:val="000000"/>
        </w:rPr>
        <w:t xml:space="preserve"> konkurenci 61 týmů </w:t>
      </w:r>
      <w:r w:rsidR="006C7CAE">
        <w:rPr>
          <w:rFonts w:ascii="Arial" w:hAnsi="Arial" w:cs="Arial"/>
          <w:b/>
          <w:bCs/>
          <w:color w:val="000000"/>
        </w:rPr>
        <w:t xml:space="preserve">z celé České republiky v </w:t>
      </w:r>
      <w:r w:rsidR="00704D45">
        <w:rPr>
          <w:rFonts w:ascii="Arial" w:hAnsi="Arial" w:cs="Arial"/>
          <w:b/>
          <w:bCs/>
          <w:color w:val="000000"/>
        </w:rPr>
        <w:t>bouřlivé atmosféře Zengerovy</w:t>
      </w:r>
      <w:r>
        <w:rPr>
          <w:rFonts w:ascii="Arial" w:hAnsi="Arial" w:cs="Arial"/>
          <w:b/>
          <w:bCs/>
          <w:color w:val="000000"/>
        </w:rPr>
        <w:t xml:space="preserve"> posluchárny Fakulty elektrotechnické ČVUT.</w:t>
      </w:r>
    </w:p>
    <w:p w14:paraId="45AB6FB7" w14:textId="77777777" w:rsidR="00BE6478" w:rsidRDefault="00BE6478" w:rsidP="004E3DD9">
      <w:pPr>
        <w:rPr>
          <w:rFonts w:ascii="Arial" w:hAnsi="Arial" w:cs="Arial"/>
          <w:b/>
        </w:rPr>
      </w:pPr>
    </w:p>
    <w:p w14:paraId="5859CE6A" w14:textId="52D36BED" w:rsidR="004E3DD9" w:rsidRDefault="006C7CAE" w:rsidP="004E3D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letošním </w:t>
      </w:r>
      <w:r w:rsidR="00704D45">
        <w:rPr>
          <w:rFonts w:ascii="Arial" w:hAnsi="Arial" w:cs="Arial"/>
        </w:rPr>
        <w:t>ročníku Robosoutěže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byl</w:t>
      </w:r>
      <w:r>
        <w:rPr>
          <w:rFonts w:ascii="Arial" w:hAnsi="Arial" w:cs="Arial"/>
        </w:rPr>
        <w:t xml:space="preserve"> pro roboty </w:t>
      </w:r>
      <w:r>
        <w:rPr>
          <w:rFonts w:ascii="Arial" w:hAnsi="Arial" w:cs="Arial"/>
        </w:rPr>
        <w:t xml:space="preserve">ze základních škol </w:t>
      </w:r>
      <w:r>
        <w:rPr>
          <w:rFonts w:ascii="Arial" w:hAnsi="Arial" w:cs="Arial"/>
        </w:rPr>
        <w:t>připraven úkol Střelnice. Soutěžící mus</w:t>
      </w:r>
      <w:r>
        <w:rPr>
          <w:rFonts w:ascii="Arial" w:hAnsi="Arial" w:cs="Arial"/>
        </w:rPr>
        <w:t>eli</w:t>
      </w:r>
      <w:r>
        <w:rPr>
          <w:rFonts w:ascii="Arial" w:hAnsi="Arial" w:cs="Arial"/>
        </w:rPr>
        <w:t xml:space="preserve"> sestavit a naprogramovat robotické vozítko ze stavebnice tak, aby v časovém limitu </w:t>
      </w:r>
      <w:r>
        <w:rPr>
          <w:rFonts w:ascii="Arial" w:hAnsi="Arial" w:cs="Arial"/>
        </w:rPr>
        <w:t xml:space="preserve">90 sekund </w:t>
      </w:r>
      <w:r>
        <w:rPr>
          <w:rFonts w:ascii="Arial" w:hAnsi="Arial" w:cs="Arial"/>
        </w:rPr>
        <w:t xml:space="preserve">samostatně bez jakékoliv další pomoci </w:t>
      </w:r>
      <w:r>
        <w:rPr>
          <w:rFonts w:ascii="Arial" w:hAnsi="Arial" w:cs="Arial"/>
        </w:rPr>
        <w:t>sesbíralo</w:t>
      </w:r>
      <w:r>
        <w:rPr>
          <w:rFonts w:ascii="Arial" w:hAnsi="Arial" w:cs="Arial"/>
        </w:rPr>
        <w:t xml:space="preserve"> na hracím hřišti co nejvíce barevných míčků a</w:t>
      </w:r>
      <w:r>
        <w:rPr>
          <w:rFonts w:ascii="Arial" w:hAnsi="Arial" w:cs="Arial"/>
        </w:rPr>
        <w:t xml:space="preserve"> naházelo je do</w:t>
      </w:r>
      <w:r>
        <w:rPr>
          <w:rFonts w:ascii="Arial" w:hAnsi="Arial" w:cs="Arial"/>
        </w:rPr>
        <w:t xml:space="preserve"> „terče" s různým bodovým ohodnocením.</w:t>
      </w:r>
      <w:r w:rsidR="004E3DD9">
        <w:rPr>
          <w:rFonts w:ascii="Arial" w:hAnsi="Arial" w:cs="Arial"/>
        </w:rPr>
        <w:t xml:space="preserve"> Organizátor soutěže Ing. Martin Hlinovský z katedry řídicí techniky Fakulty elektrotechnické ČVUT říká: „</w:t>
      </w:r>
      <w:r w:rsidR="00212506">
        <w:rPr>
          <w:rFonts w:ascii="Arial" w:hAnsi="Arial" w:cs="Arial"/>
        </w:rPr>
        <w:t>Z</w:t>
      </w:r>
      <w:r w:rsidR="006A13DA">
        <w:rPr>
          <w:rFonts w:ascii="Arial" w:hAnsi="Arial" w:cs="Arial"/>
        </w:rPr>
        <w:t>adání bylo</w:t>
      </w:r>
      <w:r w:rsidR="00BE6478">
        <w:rPr>
          <w:rFonts w:ascii="Arial" w:hAnsi="Arial" w:cs="Arial"/>
        </w:rPr>
        <w:t xml:space="preserve"> </w:t>
      </w:r>
      <w:r w:rsidR="00124EA5">
        <w:rPr>
          <w:rFonts w:ascii="Arial" w:hAnsi="Arial" w:cs="Arial"/>
        </w:rPr>
        <w:t xml:space="preserve">letos </w:t>
      </w:r>
      <w:r>
        <w:rPr>
          <w:rFonts w:ascii="Arial" w:hAnsi="Arial" w:cs="Arial"/>
        </w:rPr>
        <w:t>velmi</w:t>
      </w:r>
      <w:r w:rsidR="006A13DA">
        <w:rPr>
          <w:rFonts w:ascii="Arial" w:hAnsi="Arial" w:cs="Arial"/>
        </w:rPr>
        <w:t xml:space="preserve"> těžké. U všech 61 týmů, které se </w:t>
      </w:r>
      <w:r w:rsidR="00704D45">
        <w:rPr>
          <w:rFonts w:ascii="Arial" w:hAnsi="Arial" w:cs="Arial"/>
        </w:rPr>
        <w:t>do finále dostaly</w:t>
      </w:r>
      <w:r w:rsidR="006A13DA">
        <w:rPr>
          <w:rFonts w:ascii="Arial" w:hAnsi="Arial" w:cs="Arial"/>
        </w:rPr>
        <w:t>, bylo ale fascinující</w:t>
      </w:r>
      <w:r w:rsidR="00704D45">
        <w:rPr>
          <w:rFonts w:ascii="Arial" w:hAnsi="Arial" w:cs="Arial"/>
        </w:rPr>
        <w:t xml:space="preserve"> </w:t>
      </w:r>
      <w:r w:rsidR="006A13DA">
        <w:rPr>
          <w:rFonts w:ascii="Arial" w:hAnsi="Arial" w:cs="Arial"/>
        </w:rPr>
        <w:t xml:space="preserve">sledovat </w:t>
      </w:r>
      <w:r w:rsidR="00704D45">
        <w:rPr>
          <w:rFonts w:ascii="Arial" w:hAnsi="Arial" w:cs="Arial"/>
        </w:rPr>
        <w:t>rozmanitost</w:t>
      </w:r>
      <w:r w:rsidR="006A13DA">
        <w:rPr>
          <w:rFonts w:ascii="Arial" w:hAnsi="Arial" w:cs="Arial"/>
        </w:rPr>
        <w:t xml:space="preserve"> </w:t>
      </w:r>
      <w:r w:rsidR="00704D45">
        <w:rPr>
          <w:rFonts w:ascii="Arial" w:hAnsi="Arial" w:cs="Arial"/>
        </w:rPr>
        <w:t>vozítek</w:t>
      </w:r>
      <w:r w:rsidR="006A13DA">
        <w:rPr>
          <w:rFonts w:ascii="Arial" w:hAnsi="Arial" w:cs="Arial"/>
        </w:rPr>
        <w:t xml:space="preserve"> a různá konstrukční řešení této jed</w:t>
      </w:r>
      <w:r w:rsidR="00212506">
        <w:rPr>
          <w:rFonts w:ascii="Arial" w:hAnsi="Arial" w:cs="Arial"/>
        </w:rPr>
        <w:t>i</w:t>
      </w:r>
      <w:r w:rsidR="006A13DA">
        <w:rPr>
          <w:rFonts w:ascii="Arial" w:hAnsi="Arial" w:cs="Arial"/>
        </w:rPr>
        <w:t xml:space="preserve">né úlohy.“ </w:t>
      </w:r>
    </w:p>
    <w:p w14:paraId="08509BA4" w14:textId="77777777" w:rsidR="004E3DD9" w:rsidRDefault="004E3DD9" w:rsidP="004E3DD9">
      <w:pPr>
        <w:jc w:val="both"/>
        <w:rPr>
          <w:rFonts w:ascii="Arial" w:hAnsi="Arial" w:cs="Arial"/>
          <w:b/>
        </w:rPr>
      </w:pPr>
    </w:p>
    <w:p w14:paraId="176FA1F8" w14:textId="6F62E4C4" w:rsidR="004E3DD9" w:rsidRDefault="00704D45" w:rsidP="004E3D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GZ-Team „přeházel“</w:t>
      </w:r>
      <w:r w:rsidR="006A13DA">
        <w:rPr>
          <w:rFonts w:ascii="Arial" w:hAnsi="Arial" w:cs="Arial"/>
          <w:b/>
        </w:rPr>
        <w:t xml:space="preserve"> všechny</w:t>
      </w:r>
    </w:p>
    <w:p w14:paraId="30A57432" w14:textId="193EC3D3" w:rsidR="004E3DD9" w:rsidRDefault="00704D45" w:rsidP="004E3D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Každé vozítko Robosoutěže absolvuje dvě jízdy a podle nasbíraných bodů je nominováno do závěrečného vyřazovacího souboje. Robot GZ-Teamu</w:t>
      </w:r>
      <w:r w:rsidR="00A32162">
        <w:rPr>
          <w:rFonts w:ascii="Arial" w:hAnsi="Arial" w:cs="Arial"/>
        </w:rPr>
        <w:t xml:space="preserve"> používal propracovanou techniku hromadného nabírání míčků a elegantními obloučky je jednotlivě házel do terče.</w:t>
      </w:r>
    </w:p>
    <w:p w14:paraId="5D094C61" w14:textId="00A6BF67" w:rsidR="00212506" w:rsidRDefault="00704D45" w:rsidP="004E3D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A32162">
        <w:rPr>
          <w:rFonts w:ascii="Arial" w:hAnsi="Arial" w:cs="Arial"/>
        </w:rPr>
        <w:t>Asi je to tím, že jsme do vývoje dali nejvíce času,</w:t>
      </w:r>
      <w:r>
        <w:rPr>
          <w:rFonts w:ascii="Arial" w:hAnsi="Arial" w:cs="Arial"/>
        </w:rPr>
        <w:t xml:space="preserve">“ </w:t>
      </w:r>
      <w:r w:rsidR="00A32162">
        <w:rPr>
          <w:rFonts w:ascii="Arial" w:hAnsi="Arial" w:cs="Arial"/>
        </w:rPr>
        <w:t>zdůvodňuje úspěch</w:t>
      </w:r>
      <w:r>
        <w:rPr>
          <w:rFonts w:ascii="Arial" w:hAnsi="Arial" w:cs="Arial"/>
        </w:rPr>
        <w:t xml:space="preserve"> </w:t>
      </w:r>
      <w:r w:rsidR="00A32162">
        <w:rPr>
          <w:rFonts w:ascii="Arial" w:hAnsi="Arial" w:cs="Arial"/>
        </w:rPr>
        <w:t xml:space="preserve">Jaroslav Knápek, </w:t>
      </w:r>
      <w:r>
        <w:rPr>
          <w:rFonts w:ascii="Arial" w:hAnsi="Arial" w:cs="Arial"/>
        </w:rPr>
        <w:t>student GZ-Teamu z Gymnázia Zlín</w:t>
      </w:r>
      <w:r w:rsidR="00A32162">
        <w:rPr>
          <w:rFonts w:ascii="Arial" w:hAnsi="Arial" w:cs="Arial"/>
        </w:rPr>
        <w:t>. „Doma jsme si v suterénu paneláku zařídili tréninkovou místnost s přesnou kopií soutěžní plochy a pečlivě jsme robota testovali.“</w:t>
      </w:r>
      <w:r w:rsidR="00B14FA2">
        <w:rPr>
          <w:rFonts w:ascii="Arial" w:hAnsi="Arial" w:cs="Arial"/>
        </w:rPr>
        <w:t xml:space="preserve"> </w:t>
      </w:r>
      <w:r w:rsidR="001F4DEA">
        <w:rPr>
          <w:rFonts w:ascii="Arial" w:hAnsi="Arial" w:cs="Arial"/>
        </w:rPr>
        <w:t xml:space="preserve">Tým studentů ze Zlína vyhrál v soutěži již podruhé v řadě. </w:t>
      </w:r>
      <w:bookmarkStart w:id="0" w:name="_GoBack"/>
      <w:bookmarkEnd w:id="0"/>
      <w:r w:rsidR="00A32162">
        <w:rPr>
          <w:rFonts w:ascii="Arial" w:hAnsi="Arial" w:cs="Arial"/>
        </w:rPr>
        <w:t xml:space="preserve">Na druhém místě se umístil tým Gyzáci z Gymnázia </w:t>
      </w:r>
      <w:r w:rsidR="001F4DEA">
        <w:rPr>
          <w:rFonts w:ascii="Arial" w:hAnsi="Arial" w:cs="Arial"/>
        </w:rPr>
        <w:t>Zábřeh</w:t>
      </w:r>
      <w:r w:rsidR="00A32162">
        <w:rPr>
          <w:rFonts w:ascii="Arial" w:hAnsi="Arial" w:cs="Arial"/>
        </w:rPr>
        <w:t xml:space="preserve"> a třetí místo obsadil tým Vrakoslav z Masarykova akademického gymnázia v Říčanech. </w:t>
      </w:r>
      <w:r w:rsidR="00212506">
        <w:rPr>
          <w:rFonts w:ascii="Arial" w:hAnsi="Arial" w:cs="Arial"/>
        </w:rPr>
        <w:t xml:space="preserve">Celkové pořadí turnaje najdete na stránkách </w:t>
      </w:r>
      <w:hyperlink r:id="rId8" w:history="1">
        <w:r w:rsidR="00212506" w:rsidRPr="003361C0">
          <w:rPr>
            <w:rStyle w:val="Hypertextovodkaz"/>
            <w:rFonts w:ascii="Arial" w:hAnsi="Arial" w:cs="Arial"/>
          </w:rPr>
          <w:t>www.robosoutez.cz</w:t>
        </w:r>
      </w:hyperlink>
    </w:p>
    <w:p w14:paraId="570A04AE" w14:textId="62F660F7" w:rsidR="00015D3C" w:rsidRDefault="00015D3C" w:rsidP="004E3DD9">
      <w:pPr>
        <w:rPr>
          <w:rFonts w:ascii="Arial" w:hAnsi="Arial" w:cs="Arial"/>
        </w:rPr>
      </w:pPr>
    </w:p>
    <w:p w14:paraId="20F2D373" w14:textId="77777777" w:rsidR="00B14FA2" w:rsidRDefault="00B14FA2" w:rsidP="004E3DD9">
      <w:pPr>
        <w:rPr>
          <w:rFonts w:ascii="Arial" w:hAnsi="Arial" w:cs="Arial"/>
        </w:rPr>
      </w:pPr>
    </w:p>
    <w:p w14:paraId="50D4B6D8" w14:textId="5EAD8217" w:rsidR="00015D3C" w:rsidRPr="00212506" w:rsidRDefault="00015D3C" w:rsidP="004E3DD9">
      <w:pPr>
        <w:rPr>
          <w:rFonts w:ascii="Arial" w:hAnsi="Arial" w:cs="Arial"/>
          <w:b/>
        </w:rPr>
      </w:pPr>
      <w:r w:rsidRPr="00212506">
        <w:rPr>
          <w:rFonts w:ascii="Arial" w:hAnsi="Arial" w:cs="Arial"/>
          <w:b/>
        </w:rPr>
        <w:lastRenderedPageBreak/>
        <w:t xml:space="preserve">Středoškoláci </w:t>
      </w:r>
      <w:r w:rsidR="00124EA5">
        <w:rPr>
          <w:rFonts w:ascii="Arial" w:hAnsi="Arial" w:cs="Arial"/>
          <w:b/>
        </w:rPr>
        <w:t xml:space="preserve">se </w:t>
      </w:r>
      <w:r w:rsidRPr="00212506">
        <w:rPr>
          <w:rFonts w:ascii="Arial" w:hAnsi="Arial" w:cs="Arial"/>
          <w:b/>
        </w:rPr>
        <w:t>utkají na podzim, poprvé v mezinárodní konkurenci</w:t>
      </w:r>
    </w:p>
    <w:p w14:paraId="03019F11" w14:textId="77777777" w:rsidR="00015D3C" w:rsidRDefault="00015D3C" w:rsidP="004E3DD9">
      <w:pPr>
        <w:rPr>
          <w:rFonts w:ascii="Arial" w:hAnsi="Arial" w:cs="Arial"/>
        </w:rPr>
      </w:pPr>
    </w:p>
    <w:p w14:paraId="5CEC50C4" w14:textId="7A7AD1E4" w:rsidR="001F4DEA" w:rsidRDefault="00124EA5" w:rsidP="004E3D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Nabitá posluchárna ve finále Robosoutěže ukázala, že popularita této akce u základních a středních škol v České republice neustále roste. Organizátoři museli registraci uzavřít již po 48 hodinách a mnoho týmů se do soutěže nedostalo. Turnaj má charakter </w:t>
      </w:r>
      <w:r w:rsidR="00212506">
        <w:rPr>
          <w:rFonts w:ascii="Arial" w:hAnsi="Arial" w:cs="Arial"/>
        </w:rPr>
        <w:t xml:space="preserve">hravé vzdělávací akce, která vede žáky a studenty k samostatnému a tvůrčímu řešení projektů. Zároveň představuje </w:t>
      </w:r>
      <w:r w:rsidR="001F4DEA">
        <w:rPr>
          <w:rFonts w:ascii="Arial" w:hAnsi="Arial" w:cs="Arial"/>
        </w:rPr>
        <w:t>zájemcům</w:t>
      </w:r>
      <w:r w:rsidR="00212506">
        <w:rPr>
          <w:rFonts w:ascii="Arial" w:hAnsi="Arial" w:cs="Arial"/>
        </w:rPr>
        <w:t xml:space="preserve"> </w:t>
      </w:r>
      <w:r w:rsidR="001F4DEA">
        <w:rPr>
          <w:rFonts w:ascii="Arial" w:hAnsi="Arial" w:cs="Arial"/>
        </w:rPr>
        <w:t xml:space="preserve">studijní program </w:t>
      </w:r>
      <w:r w:rsidR="00212506">
        <w:rPr>
          <w:rFonts w:ascii="Arial" w:hAnsi="Arial" w:cs="Arial"/>
        </w:rPr>
        <w:t xml:space="preserve">Kybernetika a robotika na Fakultě elektrotechnické ČVUT. Soutěž </w:t>
      </w:r>
      <w:r>
        <w:rPr>
          <w:rFonts w:ascii="Arial" w:hAnsi="Arial" w:cs="Arial"/>
        </w:rPr>
        <w:t>dále</w:t>
      </w:r>
      <w:r w:rsidR="006A13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pokračuje</w:t>
      </w:r>
      <w:r w:rsidR="006A13DA">
        <w:rPr>
          <w:rFonts w:ascii="Arial" w:hAnsi="Arial" w:cs="Arial"/>
        </w:rPr>
        <w:t xml:space="preserve"> </w:t>
      </w:r>
      <w:r w:rsidR="006A13DA">
        <w:rPr>
          <w:rFonts w:ascii="Arial" w:hAnsi="Arial" w:cs="Arial"/>
        </w:rPr>
        <w:t xml:space="preserve">podzimním </w:t>
      </w:r>
      <w:hyperlink r:id="rId9" w:history="1">
        <w:r w:rsidR="006A13DA">
          <w:rPr>
            <w:rStyle w:val="Hypertextovodkaz"/>
            <w:rFonts w:ascii="Arial" w:hAnsi="Arial" w:cs="Arial"/>
          </w:rPr>
          <w:t>kole</w:t>
        </w:r>
        <w:r w:rsidR="006A13DA">
          <w:rPr>
            <w:rStyle w:val="Hypertextovodkaz"/>
            <w:rFonts w:ascii="Arial" w:hAnsi="Arial" w:cs="Arial"/>
          </w:rPr>
          <w:t>m</w:t>
        </w:r>
        <w:r w:rsidR="006A13DA">
          <w:rPr>
            <w:rStyle w:val="Hypertextovodkaz"/>
            <w:rFonts w:ascii="Arial" w:hAnsi="Arial" w:cs="Arial"/>
          </w:rPr>
          <w:t xml:space="preserve"> pro studenty středních ško</w:t>
        </w:r>
      </w:hyperlink>
      <w:r w:rsidR="006A13DA">
        <w:rPr>
          <w:rFonts w:ascii="Arial" w:hAnsi="Arial" w:cs="Arial"/>
        </w:rPr>
        <w:t xml:space="preserve">l, kteří se </w:t>
      </w:r>
      <w:r w:rsidR="001F4DEA">
        <w:rPr>
          <w:rFonts w:ascii="Arial" w:hAnsi="Arial" w:cs="Arial"/>
        </w:rPr>
        <w:t>budou moci registrovat na začátku záři</w:t>
      </w:r>
      <w:r w:rsidR="00212506">
        <w:rPr>
          <w:rFonts w:ascii="Arial" w:hAnsi="Arial" w:cs="Arial"/>
        </w:rPr>
        <w:t xml:space="preserve"> a soutěžit o účast </w:t>
      </w:r>
      <w:r>
        <w:rPr>
          <w:rFonts w:ascii="Arial" w:hAnsi="Arial" w:cs="Arial"/>
        </w:rPr>
        <w:t xml:space="preserve">ve finále </w:t>
      </w:r>
      <w:r w:rsidR="001F4DEA">
        <w:rPr>
          <w:rFonts w:ascii="Arial" w:hAnsi="Arial" w:cs="Arial"/>
        </w:rPr>
        <w:t>na konci roku</w:t>
      </w:r>
      <w:r w:rsidR="006A13DA">
        <w:rPr>
          <w:rFonts w:ascii="Arial" w:hAnsi="Arial" w:cs="Arial"/>
        </w:rPr>
        <w:t xml:space="preserve"> 2017.</w:t>
      </w:r>
      <w:r w:rsidR="00212506">
        <w:rPr>
          <w:rFonts w:ascii="Arial" w:hAnsi="Arial" w:cs="Arial"/>
        </w:rPr>
        <w:t xml:space="preserve"> </w:t>
      </w:r>
      <w:r w:rsidR="001F4DEA">
        <w:rPr>
          <w:rFonts w:ascii="Arial" w:hAnsi="Arial" w:cs="Arial"/>
        </w:rPr>
        <w:t xml:space="preserve">Robosoutěž také dostane nový mezinárodní rozměr díky spojení s univerzitou ve Stuttgartu. </w:t>
      </w:r>
    </w:p>
    <w:p w14:paraId="53ACABA6" w14:textId="77777777" w:rsidR="006A13DA" w:rsidRDefault="006A13DA" w:rsidP="004E3DD9">
      <w:pPr>
        <w:rPr>
          <w:rFonts w:ascii="Arial" w:hAnsi="Arial" w:cs="Arial"/>
          <w:b/>
          <w:bCs/>
          <w:color w:val="000000"/>
        </w:rPr>
      </w:pPr>
    </w:p>
    <w:p w14:paraId="2ECD682C" w14:textId="690AF901" w:rsidR="004E3DD9" w:rsidRDefault="00212506" w:rsidP="004E3DD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D</w:t>
      </w:r>
      <w:r w:rsidR="00704D45">
        <w:rPr>
          <w:rFonts w:ascii="Arial" w:hAnsi="Arial" w:cs="Arial"/>
        </w:rPr>
        <w:t>alší informace</w:t>
      </w:r>
      <w:r w:rsidR="004E3DD9">
        <w:rPr>
          <w:rFonts w:ascii="Arial" w:hAnsi="Arial" w:cs="Arial"/>
        </w:rPr>
        <w:t xml:space="preserve"> lze nalézt na webových stránkách </w:t>
      </w:r>
      <w:hyperlink r:id="rId10" w:history="1">
        <w:r w:rsidR="004E3DD9">
          <w:rPr>
            <w:rStyle w:val="Hypertextovodkaz"/>
            <w:rFonts w:ascii="Arial" w:hAnsi="Arial" w:cs="Arial"/>
          </w:rPr>
          <w:t>www.robosoutez.cz</w:t>
        </w:r>
      </w:hyperlink>
      <w:r w:rsidR="004E3DD9">
        <w:rPr>
          <w:rFonts w:ascii="Arial" w:hAnsi="Arial" w:cs="Arial"/>
        </w:rPr>
        <w:t xml:space="preserve"> nebo </w:t>
      </w:r>
      <w:hyperlink r:id="rId11" w:history="1">
        <w:r w:rsidR="004E3DD9">
          <w:rPr>
            <w:rStyle w:val="Hypertextovodkaz"/>
            <w:rFonts w:ascii="Arial" w:hAnsi="Arial" w:cs="Arial"/>
          </w:rPr>
          <w:t>www.facebook.com/robosoutez</w:t>
        </w:r>
      </w:hyperlink>
    </w:p>
    <w:p w14:paraId="5BD8CA31" w14:textId="77777777" w:rsidR="004E3DD9" w:rsidRDefault="004E3DD9" w:rsidP="000421D9">
      <w:pPr>
        <w:pStyle w:val="Zahlavi"/>
        <w:rPr>
          <w:rFonts w:ascii="Arial" w:hAnsi="Arial" w:cs="Arial"/>
        </w:rPr>
      </w:pPr>
    </w:p>
    <w:p w14:paraId="6BECC4E3" w14:textId="028F7D1D" w:rsidR="00B5231A" w:rsidRPr="00C56461" w:rsidRDefault="00B5231A" w:rsidP="00B5231A">
      <w:pPr>
        <w:pStyle w:val="Zahlavi"/>
        <w:rPr>
          <w:rFonts w:ascii="Arial" w:hAnsi="Arial" w:cs="Arial"/>
        </w:rPr>
      </w:pPr>
      <w:r w:rsidRPr="00C56461">
        <w:rPr>
          <w:rFonts w:ascii="Arial" w:hAnsi="Arial" w:cs="Arial"/>
        </w:rPr>
        <w:t>Kontakt pro média</w:t>
      </w:r>
      <w:r>
        <w:rPr>
          <w:rFonts w:ascii="Arial" w:hAnsi="Arial" w:cs="Arial"/>
        </w:rPr>
        <w:t xml:space="preserve"> – KATEDRA ŘÍDICÍ TECHNIKY</w:t>
      </w:r>
      <w:r w:rsidRPr="00C56461">
        <w:rPr>
          <w:rFonts w:ascii="Arial" w:hAnsi="Arial" w:cs="Arial"/>
        </w:rPr>
        <w:t> </w:t>
      </w:r>
      <w:r w:rsidRPr="00C56461">
        <w:rPr>
          <w:rFonts w:ascii="Arial" w:hAnsi="Arial" w:cs="Arial"/>
        </w:rPr>
        <w:t>|</w:t>
      </w:r>
      <w:r w:rsidRPr="00C56461">
        <w:rPr>
          <w:rFonts w:ascii="Arial" w:hAnsi="Arial" w:cs="Arial"/>
        </w:rPr>
        <w:t> </w:t>
      </w:r>
      <w:r>
        <w:rPr>
          <w:rFonts w:ascii="Arial" w:hAnsi="Arial" w:cs="Arial"/>
        </w:rPr>
        <w:t>IVAN SOBIČKA</w:t>
      </w:r>
    </w:p>
    <w:p w14:paraId="754A1C1E" w14:textId="148DB433" w:rsidR="00B5231A" w:rsidRPr="00C56461" w:rsidRDefault="00B5231A" w:rsidP="00B5231A">
      <w:pPr>
        <w:pStyle w:val="Zahlavi"/>
        <w:rPr>
          <w:rFonts w:ascii="Arial" w:hAnsi="Arial" w:cs="Arial"/>
        </w:rPr>
      </w:pPr>
      <w:r>
        <w:rPr>
          <w:rFonts w:ascii="Arial" w:hAnsi="Arial" w:cs="Arial"/>
        </w:rPr>
        <w:t>IVAN.SOBICKA</w:t>
      </w:r>
      <w:r w:rsidRPr="00C56461">
        <w:rPr>
          <w:rFonts w:ascii="Arial" w:hAnsi="Arial" w:cs="Arial"/>
        </w:rPr>
        <w:t>@</w:t>
      </w:r>
      <w:r>
        <w:rPr>
          <w:rFonts w:ascii="Arial" w:hAnsi="Arial" w:cs="Arial"/>
        </w:rPr>
        <w:t>TAKTIQ.COM</w:t>
      </w:r>
    </w:p>
    <w:p w14:paraId="37259B38" w14:textId="2B376FF8" w:rsidR="00B5231A" w:rsidRPr="00C56461" w:rsidRDefault="00B5231A" w:rsidP="00B5231A">
      <w:pPr>
        <w:pStyle w:val="Zahlavi"/>
        <w:rPr>
          <w:rFonts w:ascii="Arial" w:hAnsi="Arial" w:cs="Arial"/>
        </w:rPr>
      </w:pPr>
      <w:r w:rsidRPr="00C56461">
        <w:rPr>
          <w:rFonts w:ascii="Arial" w:hAnsi="Arial" w:cs="Arial"/>
        </w:rPr>
        <w:t>+420</w:t>
      </w:r>
      <w:r>
        <w:rPr>
          <w:rFonts w:ascii="Arial" w:hAnsi="Arial" w:cs="Arial"/>
        </w:rPr>
        <w:t> 604 166 751</w:t>
      </w:r>
    </w:p>
    <w:p w14:paraId="2160447B" w14:textId="77777777" w:rsidR="00F970BD" w:rsidRPr="00C56461" w:rsidRDefault="00F970BD" w:rsidP="000421D9">
      <w:pPr>
        <w:pStyle w:val="Zahlavi"/>
        <w:rPr>
          <w:rFonts w:ascii="Arial" w:hAnsi="Arial" w:cs="Arial"/>
        </w:rPr>
      </w:pPr>
    </w:p>
    <w:p w14:paraId="052FED51" w14:textId="3613C8F3" w:rsidR="00F970BD" w:rsidRPr="00C56461" w:rsidRDefault="00F970BD" w:rsidP="000421D9">
      <w:pPr>
        <w:pStyle w:val="Zahlavi"/>
        <w:rPr>
          <w:rFonts w:ascii="Arial" w:hAnsi="Arial" w:cs="Arial"/>
        </w:rPr>
      </w:pPr>
      <w:r w:rsidRPr="00C56461">
        <w:rPr>
          <w:rFonts w:ascii="Arial" w:hAnsi="Arial" w:cs="Arial"/>
        </w:rPr>
        <w:t>Kontakt pro média</w:t>
      </w:r>
      <w:r w:rsidR="00B5231A">
        <w:rPr>
          <w:rFonts w:ascii="Arial" w:hAnsi="Arial" w:cs="Arial"/>
        </w:rPr>
        <w:t xml:space="preserve"> –  fEL čvut</w:t>
      </w:r>
      <w:r w:rsidRPr="00C56461">
        <w:rPr>
          <w:rFonts w:ascii="Arial" w:hAnsi="Arial" w:cs="Arial"/>
        </w:rPr>
        <w:t>|</w:t>
      </w:r>
      <w:r w:rsidRPr="00C56461">
        <w:rPr>
          <w:rFonts w:ascii="Arial" w:hAnsi="Arial" w:cs="Arial"/>
        </w:rPr>
        <w:t> </w:t>
      </w:r>
      <w:r w:rsidRPr="00C56461">
        <w:rPr>
          <w:rFonts w:ascii="Arial" w:hAnsi="Arial" w:cs="Arial"/>
        </w:rPr>
        <w:t>ing. libuše petržílková</w:t>
      </w:r>
    </w:p>
    <w:p w14:paraId="1AAFEC9B" w14:textId="77777777" w:rsidR="00F970BD" w:rsidRPr="00C56461" w:rsidRDefault="00F970BD" w:rsidP="000421D9">
      <w:pPr>
        <w:pStyle w:val="Zahlavi"/>
        <w:rPr>
          <w:rFonts w:ascii="Arial" w:hAnsi="Arial" w:cs="Arial"/>
        </w:rPr>
      </w:pPr>
      <w:r w:rsidRPr="00C56461">
        <w:rPr>
          <w:rFonts w:ascii="Arial" w:hAnsi="Arial" w:cs="Arial"/>
        </w:rPr>
        <w:t>libuse.petrzilkova@fel.cvut.cz</w:t>
      </w:r>
    </w:p>
    <w:p w14:paraId="6A14C847" w14:textId="77777777" w:rsidR="00F970BD" w:rsidRPr="00C56461" w:rsidRDefault="00F970BD" w:rsidP="000421D9">
      <w:pPr>
        <w:pStyle w:val="Zahlavi"/>
        <w:rPr>
          <w:rFonts w:ascii="Arial" w:hAnsi="Arial" w:cs="Arial"/>
        </w:rPr>
      </w:pPr>
      <w:r w:rsidRPr="00C56461">
        <w:rPr>
          <w:rFonts w:ascii="Arial" w:hAnsi="Arial" w:cs="Arial"/>
        </w:rPr>
        <w:t>+420 731 077 387</w:t>
      </w:r>
    </w:p>
    <w:p w14:paraId="452DB80D" w14:textId="77777777" w:rsidR="007028C6" w:rsidRDefault="007028C6" w:rsidP="00EB7D77">
      <w:pPr>
        <w:jc w:val="both"/>
        <w:rPr>
          <w:rFonts w:ascii="Arial" w:hAnsi="Arial" w:cs="Arial"/>
          <w:i/>
        </w:rPr>
      </w:pPr>
    </w:p>
    <w:p w14:paraId="3735E408" w14:textId="77777777" w:rsidR="000D0868" w:rsidRDefault="000D0868" w:rsidP="00EB7D77">
      <w:pPr>
        <w:jc w:val="both"/>
        <w:rPr>
          <w:rFonts w:ascii="Arial" w:hAnsi="Arial" w:cs="Arial"/>
          <w:i/>
        </w:rPr>
      </w:pPr>
    </w:p>
    <w:p w14:paraId="1757D130" w14:textId="2FF516BC" w:rsidR="00434F57" w:rsidRDefault="00434F57" w:rsidP="00434F57">
      <w:pPr>
        <w:spacing w:line="20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434F57">
        <w:rPr>
          <w:rFonts w:ascii="Arial" w:hAnsi="Arial" w:cs="Arial"/>
          <w:sz w:val="18"/>
          <w:szCs w:val="18"/>
        </w:rPr>
        <w:t xml:space="preserve">Samostatná </w:t>
      </w:r>
      <w:r w:rsidRPr="00434F57">
        <w:rPr>
          <w:rFonts w:ascii="Arial" w:hAnsi="Arial" w:cs="Arial"/>
          <w:b/>
          <w:sz w:val="18"/>
          <w:szCs w:val="18"/>
        </w:rPr>
        <w:t>Fakulta elektrotechnická</w:t>
      </w:r>
      <w:r w:rsidRPr="00434F57">
        <w:rPr>
          <w:rFonts w:ascii="Arial" w:hAnsi="Arial" w:cs="Arial"/>
          <w:sz w:val="18"/>
          <w:szCs w:val="18"/>
        </w:rPr>
        <w:t xml:space="preserve"> ČVUT vznikla v roce 1950. V dnešní době se skládá ze 17 kateder</w:t>
      </w:r>
      <w:r>
        <w:rPr>
          <w:rFonts w:ascii="Arial" w:hAnsi="Arial" w:cs="Arial"/>
          <w:sz w:val="18"/>
          <w:szCs w:val="18"/>
        </w:rPr>
        <w:t xml:space="preserve"> </w:t>
      </w:r>
      <w:r w:rsidRPr="00434F57">
        <w:rPr>
          <w:rFonts w:ascii="Arial" w:hAnsi="Arial" w:cs="Arial"/>
          <w:sz w:val="18"/>
          <w:szCs w:val="18"/>
        </w:rPr>
        <w:t>umístěných ve dvou budovách: v rámci hlavního kampusu ČVUT v Dejvicích a v naší historické budově na Karlově</w:t>
      </w:r>
      <w:r>
        <w:rPr>
          <w:rFonts w:ascii="Arial" w:hAnsi="Arial" w:cs="Arial"/>
          <w:sz w:val="18"/>
          <w:szCs w:val="18"/>
        </w:rPr>
        <w:t xml:space="preserve"> </w:t>
      </w:r>
      <w:r w:rsidRPr="00434F57">
        <w:rPr>
          <w:rFonts w:ascii="Arial" w:hAnsi="Arial" w:cs="Arial"/>
          <w:sz w:val="18"/>
          <w:szCs w:val="18"/>
        </w:rPr>
        <w:t>náměstí. Fakulta elektrotechnická poskytuje prvotřídní vzdělání v oblasti elektrotechniky a informatiky, elektroniky,</w:t>
      </w:r>
      <w:r>
        <w:rPr>
          <w:rFonts w:ascii="Arial" w:hAnsi="Arial" w:cs="Arial"/>
          <w:sz w:val="18"/>
          <w:szCs w:val="18"/>
        </w:rPr>
        <w:t xml:space="preserve"> </w:t>
      </w:r>
      <w:r w:rsidRPr="00434F57">
        <w:rPr>
          <w:rFonts w:ascii="Arial" w:hAnsi="Arial" w:cs="Arial"/>
          <w:sz w:val="18"/>
          <w:szCs w:val="18"/>
        </w:rPr>
        <w:t>telekomunikací, automatického řízení, kybernetiky a počítačového inženýrství. Fakulta se dlouhodobě řadí mezi</w:t>
      </w:r>
      <w:r>
        <w:rPr>
          <w:rFonts w:ascii="Arial" w:hAnsi="Arial" w:cs="Arial"/>
          <w:sz w:val="18"/>
          <w:szCs w:val="18"/>
        </w:rPr>
        <w:t xml:space="preserve"> </w:t>
      </w:r>
      <w:r w:rsidRPr="00434F57">
        <w:rPr>
          <w:rFonts w:ascii="Arial" w:hAnsi="Arial" w:cs="Arial"/>
          <w:sz w:val="18"/>
          <w:szCs w:val="18"/>
        </w:rPr>
        <w:t>prvních pět výzkumných institucí v České republice. Produkuje přibližně 30% výzkumných výsledků celého ČVUT</w:t>
      </w:r>
      <w:r>
        <w:rPr>
          <w:rFonts w:ascii="Arial" w:hAnsi="Arial" w:cs="Arial"/>
          <w:sz w:val="18"/>
          <w:szCs w:val="18"/>
        </w:rPr>
        <w:t xml:space="preserve"> </w:t>
      </w:r>
      <w:r w:rsidRPr="00434F57">
        <w:rPr>
          <w:rFonts w:ascii="Arial" w:hAnsi="Arial" w:cs="Arial"/>
          <w:sz w:val="18"/>
          <w:szCs w:val="18"/>
        </w:rPr>
        <w:t>a má navázanou rozsáhlou vědeckou spolupráci se špičkovými světovými univerzitami i výzkumnými ústavy. Od</w:t>
      </w:r>
      <w:r>
        <w:rPr>
          <w:rFonts w:ascii="Arial" w:hAnsi="Arial" w:cs="Arial"/>
          <w:sz w:val="18"/>
          <w:szCs w:val="18"/>
        </w:rPr>
        <w:t xml:space="preserve"> </w:t>
      </w:r>
      <w:r w:rsidRPr="00434F57">
        <w:rPr>
          <w:rFonts w:ascii="Arial" w:hAnsi="Arial" w:cs="Arial"/>
          <w:sz w:val="18"/>
          <w:szCs w:val="18"/>
        </w:rPr>
        <w:t>roku 1950 Fakulta elektrotechnická vydala cca 30 000 diplomů, které byly vždy vysoce hodnoceny jako doklad</w:t>
      </w:r>
      <w:r>
        <w:rPr>
          <w:rFonts w:ascii="Arial" w:hAnsi="Arial" w:cs="Arial"/>
          <w:sz w:val="18"/>
          <w:szCs w:val="18"/>
        </w:rPr>
        <w:t xml:space="preserve"> </w:t>
      </w:r>
      <w:r w:rsidRPr="00434F57">
        <w:rPr>
          <w:rFonts w:ascii="Arial" w:hAnsi="Arial" w:cs="Arial"/>
          <w:sz w:val="18"/>
          <w:szCs w:val="18"/>
        </w:rPr>
        <w:t xml:space="preserve">prvotřídního vzdělání. Více informací najdete na </w:t>
      </w:r>
      <w:hyperlink r:id="rId12" w:history="1">
        <w:r w:rsidRPr="00651019">
          <w:rPr>
            <w:rStyle w:val="Hypertextovodkaz"/>
            <w:rFonts w:ascii="Arial" w:hAnsi="Arial" w:cs="Arial"/>
            <w:sz w:val="18"/>
            <w:szCs w:val="18"/>
          </w:rPr>
          <w:t>www.fel.cvut.cz</w:t>
        </w:r>
      </w:hyperlink>
    </w:p>
    <w:p w14:paraId="26A388C1" w14:textId="0BCF7DCF" w:rsidR="00F275F5" w:rsidRPr="00434F57" w:rsidRDefault="00434F57" w:rsidP="00434F57">
      <w:pPr>
        <w:spacing w:line="20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434F57">
        <w:rPr>
          <w:rFonts w:ascii="Arial" w:hAnsi="Arial" w:cs="Arial"/>
          <w:sz w:val="18"/>
          <w:szCs w:val="18"/>
        </w:rPr>
        <w:cr/>
      </w:r>
    </w:p>
    <w:p w14:paraId="4A7D8CFC" w14:textId="77777777" w:rsidR="00E50D19" w:rsidRPr="007C2550" w:rsidRDefault="00E50D19" w:rsidP="00E50D1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C2550">
        <w:rPr>
          <w:rFonts w:ascii="Arial" w:hAnsi="Arial" w:cs="Arial"/>
          <w:b/>
          <w:sz w:val="18"/>
          <w:szCs w:val="18"/>
        </w:rPr>
        <w:t>České vysoké učení technické v Praze</w:t>
      </w:r>
      <w:r w:rsidRPr="007C2550">
        <w:rPr>
          <w:rFonts w:ascii="Arial" w:hAnsi="Arial" w:cs="Arial"/>
          <w:sz w:val="18"/>
          <w:szCs w:val="18"/>
        </w:rPr>
        <w:t xml:space="preserve">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 a studuje na </w:t>
      </w:r>
      <w:r w:rsidRPr="007C2550">
        <w:rPr>
          <w:rFonts w:ascii="Arial" w:hAnsi="Arial" w:cs="Arial"/>
          <w:sz w:val="18"/>
          <w:szCs w:val="18"/>
        </w:rPr>
        <w:lastRenderedPageBreak/>
        <w:t xml:space="preserve">něm přes 21 000 studentů. Pro akademický rok 2017/18 nabízí ČVUT svým studentům 129 studijních programů a v rámci nich 453 studijních oborů. ČVUT vychovává moderní odborníky, vědce a manažery se znalostí cizích jazyků, kteří jsou dynamičtí, flexibilní a dokáží se rychle přizpůsobovat požadavkům trhu. V roce 2017 se ČVUT umístilo v hodnocení QS World University Rankings, které zahrnuje více než 4400 světových univerzit, v oblasti „Civil and Structural Engineering" na 51. – 100. místě, v oblasti  „Mechanical Engineering“ na 151. – 200. místě, v oblasti „Computer Science and Information Systems" na 201. – 250. místě, v oblasti „Electrical Engineering“ na 151. – 200. místě. V oblasti „Mathematics“ na 251. – 300. místě a „Physics and Astronomy“ na 151. – 200., v oblasti „Natural Sciences“ na 220. místě, v oblasti „Architecture“ na 101. – 150. místě, v oblasti „Engineering and Technology“ na 201. místě. Více informací najdete na </w:t>
      </w:r>
      <w:hyperlink r:id="rId13" w:history="1">
        <w:r w:rsidRPr="007C2550">
          <w:rPr>
            <w:rStyle w:val="Hypertextovodkaz"/>
            <w:rFonts w:ascii="Arial" w:hAnsi="Arial" w:cs="Arial"/>
            <w:sz w:val="18"/>
            <w:szCs w:val="18"/>
          </w:rPr>
          <w:t>www.cvut.cz</w:t>
        </w:r>
      </w:hyperlink>
      <w:r w:rsidRPr="007C2550">
        <w:rPr>
          <w:rFonts w:ascii="Arial" w:hAnsi="Arial" w:cs="Arial"/>
          <w:sz w:val="18"/>
          <w:szCs w:val="18"/>
        </w:rPr>
        <w:t xml:space="preserve">. </w:t>
      </w:r>
    </w:p>
    <w:p w14:paraId="56A67258" w14:textId="77777777" w:rsidR="00E50D19" w:rsidRPr="007C2550" w:rsidRDefault="00E50D19" w:rsidP="00D531BE">
      <w:pPr>
        <w:spacing w:line="240" w:lineRule="auto"/>
        <w:jc w:val="both"/>
        <w:rPr>
          <w:rStyle w:val="Zdraznnjemn"/>
          <w:rFonts w:ascii="Arial" w:hAnsi="Arial" w:cs="Arial"/>
          <w:i w:val="0"/>
          <w:strike/>
          <w:color w:val="000000"/>
          <w:sz w:val="18"/>
          <w:szCs w:val="18"/>
        </w:rPr>
      </w:pPr>
    </w:p>
    <w:p w14:paraId="77D5C156" w14:textId="77777777" w:rsidR="00F970BD" w:rsidRPr="00C56461" w:rsidRDefault="00F970BD" w:rsidP="001C7E6B">
      <w:pPr>
        <w:rPr>
          <w:rFonts w:ascii="Arial" w:hAnsi="Arial" w:cs="Arial"/>
        </w:rPr>
      </w:pPr>
    </w:p>
    <w:sectPr w:rsidR="00F970BD" w:rsidRPr="00C56461" w:rsidSect="000421D9">
      <w:headerReference w:type="default" r:id="rId14"/>
      <w:headerReference w:type="first" r:id="rId15"/>
      <w:footerReference w:type="first" r:id="rId16"/>
      <w:pgSz w:w="11906" w:h="16838"/>
      <w:pgMar w:top="3232" w:right="851" w:bottom="1871" w:left="2948" w:header="851" w:footer="28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FE4CC" w14:textId="77777777" w:rsidR="00F31C48" w:rsidRDefault="00F31C48" w:rsidP="003829EA">
      <w:pPr>
        <w:spacing w:line="240" w:lineRule="auto"/>
      </w:pPr>
      <w:r>
        <w:separator/>
      </w:r>
    </w:p>
  </w:endnote>
  <w:endnote w:type="continuationSeparator" w:id="0">
    <w:p w14:paraId="178F7E40" w14:textId="77777777" w:rsidR="00F31C48" w:rsidRDefault="00F31C48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Minion Pro"/>
    <w:charset w:val="4D"/>
    <w:family w:val="auto"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BC182" w14:textId="77777777" w:rsidR="001C199E" w:rsidRPr="00BE3DFC" w:rsidRDefault="001C1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/>
        <w:spacing w:val="34"/>
        <w:kern w:val="12"/>
        <w:sz w:val="62"/>
        <w:szCs w:val="62"/>
      </w:rPr>
    </w:pPr>
    <w:r w:rsidRPr="00BE3DFC">
      <w:rPr>
        <w:b/>
        <w:bCs/>
        <w:caps/>
        <w:color w:val="FFFFFF"/>
        <w:spacing w:val="34"/>
        <w:kern w:val="12"/>
        <w:sz w:val="62"/>
        <w:szCs w:val="62"/>
      </w:rPr>
      <w:t>TISKOVÁ ZPRÁVA</w:t>
    </w:r>
  </w:p>
  <w:p w14:paraId="276B5B97" w14:textId="77777777" w:rsidR="001C199E" w:rsidRPr="00BE3DFC" w:rsidRDefault="001C199E" w:rsidP="004E4774">
    <w:pPr>
      <w:pStyle w:val="Zpat"/>
      <w:spacing w:line="200" w:lineRule="exact"/>
      <w:rPr>
        <w:caps/>
        <w:color w:val="FFFFFF"/>
        <w:spacing w:val="8"/>
        <w:sz w:val="14"/>
        <w:szCs w:val="14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0" locked="0" layoutInCell="1" allowOverlap="1" wp14:anchorId="775B8CC2" wp14:editId="0E33DDF9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10" cy="125984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6D757B8" wp14:editId="3E4D2BE0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130" cy="1259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34130" cy="125984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981907E" id="Rectangle 1" o:spid="_x0000_s1026" style="position:absolute;margin-left:250.9pt;margin-top:42.55pt;width:301.9pt;height:99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" fillcolor="#0065bd" stroked="f">
              <v:path arrowok="t"/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CAA53" w14:textId="77777777" w:rsidR="00F31C48" w:rsidRDefault="00F31C48" w:rsidP="003829EA">
      <w:pPr>
        <w:spacing w:line="240" w:lineRule="auto"/>
      </w:pPr>
      <w:r>
        <w:separator/>
      </w:r>
    </w:p>
  </w:footnote>
  <w:footnote w:type="continuationSeparator" w:id="0">
    <w:p w14:paraId="2BDD0B5E" w14:textId="77777777" w:rsidR="00F31C48" w:rsidRDefault="00F31C48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7CB78" w14:textId="41FBF1DB" w:rsidR="001C199E" w:rsidRPr="004764D3" w:rsidRDefault="001C1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</w:rPr>
    </w:pPr>
    <w:r w:rsidRPr="004764D3">
      <w:rPr>
        <w:b/>
        <w:bCs/>
        <w:color w:val="0065BD"/>
        <w:kern w:val="20"/>
        <w:sz w:val="62"/>
        <w:szCs w:val="62"/>
        <w:lang w:val="en-GB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</w:rPr>
      <w:fldChar w:fldCharType="separate"/>
    </w:r>
    <w:r w:rsidR="001F4DEA">
      <w:rPr>
        <w:b/>
        <w:bCs/>
        <w:noProof/>
        <w:color w:val="0065BD"/>
        <w:kern w:val="20"/>
        <w:sz w:val="62"/>
        <w:szCs w:val="62"/>
        <w:lang w:val="en-GB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</w:rPr>
      <w:fldChar w:fldCharType="separate"/>
    </w:r>
    <w:r w:rsidR="001F4DEA">
      <w:rPr>
        <w:b/>
        <w:bCs/>
        <w:noProof/>
        <w:color w:val="0065BD"/>
        <w:kern w:val="20"/>
        <w:sz w:val="62"/>
        <w:szCs w:val="62"/>
        <w:lang w:val="en-GB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</w:rPr>
      <w:fldChar w:fldCharType="end"/>
    </w:r>
  </w:p>
  <w:p w14:paraId="14256AC7" w14:textId="77777777" w:rsidR="001C199E" w:rsidRPr="004764D3" w:rsidRDefault="001C1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7A7DFFE6" w14:textId="77777777" w:rsidR="001C199E" w:rsidRPr="00E40EFE" w:rsidRDefault="001C199E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/>
        <w:spacing w:val="34"/>
        <w:kern w:val="12"/>
        <w:sz w:val="62"/>
        <w:szCs w:val="62"/>
      </w:rPr>
    </w:pPr>
  </w:p>
  <w:p w14:paraId="4ECF0FD1" w14:textId="77777777" w:rsidR="001C199E" w:rsidRDefault="001C199E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0" locked="0" layoutInCell="1" allowOverlap="1" wp14:anchorId="7EF8C119" wp14:editId="2814E2E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10" cy="125984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450A2E3" wp14:editId="6485AD70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330" cy="1245870"/>
              <wp:effectExtent l="0" t="0" r="26670" b="114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83330" cy="124587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992ECBC" id="Rectangle 2" o:spid="_x0000_s1026" style="position:absolute;margin-left:250.9pt;margin-top:43.1pt;width:297.9pt;height:98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" filled="f" strokecolor="#0065bd" strokeweight=".96pt">
              <v:stroke endcap="square"/>
              <v:path arrowok="t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A4506" w14:textId="77A36E4E" w:rsidR="001C199E" w:rsidRPr="001E3831" w:rsidRDefault="001C1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/>
        <w:kern w:val="20"/>
        <w:sz w:val="62"/>
        <w:szCs w:val="62"/>
        <w:lang w:val="en-GB" w:bidi="ar-SA"/>
      </w:rPr>
    </w:pPr>
    <w:r w:rsidRPr="001E3831">
      <w:rPr>
        <w:b/>
        <w:bCs/>
        <w:color w:val="FFFFFF"/>
        <w:kern w:val="20"/>
        <w:sz w:val="62"/>
        <w:szCs w:val="62"/>
        <w:lang w:val="en-GB"/>
      </w:rPr>
      <w:fldChar w:fldCharType="begin"/>
    </w:r>
    <w:r w:rsidRPr="001E3831">
      <w:rPr>
        <w:b/>
        <w:bCs/>
        <w:color w:val="FFFFFF"/>
        <w:kern w:val="20"/>
        <w:sz w:val="62"/>
        <w:szCs w:val="62"/>
        <w:lang w:val="en-GB"/>
      </w:rPr>
      <w:instrText xml:space="preserve"> PAGE </w:instrText>
    </w:r>
    <w:r w:rsidRPr="001E3831">
      <w:rPr>
        <w:b/>
        <w:bCs/>
        <w:color w:val="FFFFFF"/>
        <w:kern w:val="20"/>
        <w:sz w:val="62"/>
        <w:szCs w:val="62"/>
        <w:lang w:val="en-GB"/>
      </w:rPr>
      <w:fldChar w:fldCharType="separate"/>
    </w:r>
    <w:r w:rsidR="001F4DEA">
      <w:rPr>
        <w:b/>
        <w:bCs/>
        <w:noProof/>
        <w:color w:val="FFFFFF"/>
        <w:kern w:val="20"/>
        <w:sz w:val="62"/>
        <w:szCs w:val="62"/>
        <w:lang w:val="en-GB"/>
      </w:rPr>
      <w:t>1</w:t>
    </w:r>
    <w:r w:rsidRPr="001E3831">
      <w:rPr>
        <w:b/>
        <w:bCs/>
        <w:color w:val="FFFFFF"/>
        <w:kern w:val="20"/>
        <w:sz w:val="62"/>
        <w:szCs w:val="62"/>
        <w:lang w:val="en-GB"/>
      </w:rPr>
      <w:fldChar w:fldCharType="end"/>
    </w:r>
    <w:r w:rsidRPr="001E3831">
      <w:rPr>
        <w:b/>
        <w:bCs/>
        <w:color w:val="FFFFFF"/>
        <w:kern w:val="20"/>
        <w:sz w:val="62"/>
        <w:szCs w:val="62"/>
        <w:lang w:val="en-GB"/>
      </w:rPr>
      <w:t>/</w:t>
    </w:r>
    <w:r w:rsidRPr="001E3831">
      <w:rPr>
        <w:b/>
        <w:bCs/>
        <w:color w:val="FFFFFF"/>
        <w:kern w:val="20"/>
        <w:sz w:val="62"/>
        <w:szCs w:val="62"/>
        <w:lang w:val="en-GB"/>
      </w:rPr>
      <w:fldChar w:fldCharType="begin"/>
    </w:r>
    <w:r w:rsidRPr="001E3831">
      <w:rPr>
        <w:b/>
        <w:bCs/>
        <w:color w:val="FFFFFF"/>
        <w:kern w:val="20"/>
        <w:sz w:val="62"/>
        <w:szCs w:val="62"/>
        <w:lang w:val="en-GB"/>
      </w:rPr>
      <w:instrText xml:space="preserve"> NUMPAGES </w:instrText>
    </w:r>
    <w:r w:rsidRPr="001E3831">
      <w:rPr>
        <w:b/>
        <w:bCs/>
        <w:color w:val="FFFFFF"/>
        <w:kern w:val="20"/>
        <w:sz w:val="62"/>
        <w:szCs w:val="62"/>
        <w:lang w:val="en-GB"/>
      </w:rPr>
      <w:fldChar w:fldCharType="separate"/>
    </w:r>
    <w:r w:rsidR="001F4DEA">
      <w:rPr>
        <w:b/>
        <w:bCs/>
        <w:noProof/>
        <w:color w:val="FFFFFF"/>
        <w:kern w:val="20"/>
        <w:sz w:val="62"/>
        <w:szCs w:val="62"/>
        <w:lang w:val="en-GB"/>
      </w:rPr>
      <w:t>3</w:t>
    </w:r>
    <w:r w:rsidRPr="001E3831">
      <w:rPr>
        <w:b/>
        <w:bCs/>
        <w:color w:val="FFFFFF"/>
        <w:kern w:val="20"/>
        <w:sz w:val="62"/>
        <w:szCs w:val="62"/>
        <w:lang w:val="en-GB"/>
      </w:rPr>
      <w:fldChar w:fldCharType="end"/>
    </w:r>
  </w:p>
  <w:p w14:paraId="5FC6FDAD" w14:textId="77777777" w:rsidR="001C199E" w:rsidRPr="001442C5" w:rsidRDefault="001C199E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4045"/>
    <w:multiLevelType w:val="multilevel"/>
    <w:tmpl w:val="C400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314D8"/>
    <w:multiLevelType w:val="hybridMultilevel"/>
    <w:tmpl w:val="A920E3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5C4B7666"/>
    <w:multiLevelType w:val="hybridMultilevel"/>
    <w:tmpl w:val="132CE278"/>
    <w:lvl w:ilvl="0" w:tplc="AEFA1AA8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xNba0NLQwNTE1MjdR0lEKTi0uzszPAykwrgUA1sDYZywAAAA="/>
  </w:docVars>
  <w:rsids>
    <w:rsidRoot w:val="00D23278"/>
    <w:rsid w:val="00010EEA"/>
    <w:rsid w:val="00015D3C"/>
    <w:rsid w:val="0003581D"/>
    <w:rsid w:val="000403B8"/>
    <w:rsid w:val="000421D9"/>
    <w:rsid w:val="00051265"/>
    <w:rsid w:val="000513E4"/>
    <w:rsid w:val="000633F2"/>
    <w:rsid w:val="00071B94"/>
    <w:rsid w:val="00080867"/>
    <w:rsid w:val="000969BD"/>
    <w:rsid w:val="000A4D7F"/>
    <w:rsid w:val="000B404E"/>
    <w:rsid w:val="000C7022"/>
    <w:rsid w:val="000D0868"/>
    <w:rsid w:val="000D762D"/>
    <w:rsid w:val="000F3D93"/>
    <w:rsid w:val="0011045D"/>
    <w:rsid w:val="00123A7C"/>
    <w:rsid w:val="00124EA5"/>
    <w:rsid w:val="00135949"/>
    <w:rsid w:val="00141160"/>
    <w:rsid w:val="001442C5"/>
    <w:rsid w:val="0015087D"/>
    <w:rsid w:val="0015147F"/>
    <w:rsid w:val="00165EA7"/>
    <w:rsid w:val="001766B4"/>
    <w:rsid w:val="001C199E"/>
    <w:rsid w:val="001C3D65"/>
    <w:rsid w:val="001C7E6B"/>
    <w:rsid w:val="001E3831"/>
    <w:rsid w:val="001F3418"/>
    <w:rsid w:val="001F4DEA"/>
    <w:rsid w:val="00205BB3"/>
    <w:rsid w:val="00212506"/>
    <w:rsid w:val="00217B97"/>
    <w:rsid w:val="00237503"/>
    <w:rsid w:val="00240509"/>
    <w:rsid w:val="0025080D"/>
    <w:rsid w:val="002553A2"/>
    <w:rsid w:val="002951E4"/>
    <w:rsid w:val="00297CB8"/>
    <w:rsid w:val="002A4B9F"/>
    <w:rsid w:val="002B2074"/>
    <w:rsid w:val="002D1108"/>
    <w:rsid w:val="002D3F49"/>
    <w:rsid w:val="00325294"/>
    <w:rsid w:val="003361C0"/>
    <w:rsid w:val="003429B8"/>
    <w:rsid w:val="003559A8"/>
    <w:rsid w:val="00362CEF"/>
    <w:rsid w:val="003651C0"/>
    <w:rsid w:val="00372A69"/>
    <w:rsid w:val="003741F1"/>
    <w:rsid w:val="003829EA"/>
    <w:rsid w:val="0038751A"/>
    <w:rsid w:val="00387CAD"/>
    <w:rsid w:val="003A4309"/>
    <w:rsid w:val="003A768B"/>
    <w:rsid w:val="003C29BF"/>
    <w:rsid w:val="003E1E46"/>
    <w:rsid w:val="003E6998"/>
    <w:rsid w:val="003F1512"/>
    <w:rsid w:val="00400F34"/>
    <w:rsid w:val="00406215"/>
    <w:rsid w:val="00420F6D"/>
    <w:rsid w:val="00427F23"/>
    <w:rsid w:val="004345FB"/>
    <w:rsid w:val="00434F57"/>
    <w:rsid w:val="004529D4"/>
    <w:rsid w:val="00467E2E"/>
    <w:rsid w:val="004764D3"/>
    <w:rsid w:val="00484A67"/>
    <w:rsid w:val="004C34B5"/>
    <w:rsid w:val="004D6C80"/>
    <w:rsid w:val="004E2345"/>
    <w:rsid w:val="004E3DD9"/>
    <w:rsid w:val="004E4774"/>
    <w:rsid w:val="00512EE1"/>
    <w:rsid w:val="00516A18"/>
    <w:rsid w:val="00521253"/>
    <w:rsid w:val="005337B2"/>
    <w:rsid w:val="00543749"/>
    <w:rsid w:val="005525F8"/>
    <w:rsid w:val="00566042"/>
    <w:rsid w:val="00574099"/>
    <w:rsid w:val="005833FC"/>
    <w:rsid w:val="005B0475"/>
    <w:rsid w:val="005B084D"/>
    <w:rsid w:val="005D34A6"/>
    <w:rsid w:val="005E20BE"/>
    <w:rsid w:val="005E759D"/>
    <w:rsid w:val="006332CC"/>
    <w:rsid w:val="00635445"/>
    <w:rsid w:val="00642C00"/>
    <w:rsid w:val="006718AA"/>
    <w:rsid w:val="00682AEE"/>
    <w:rsid w:val="00686636"/>
    <w:rsid w:val="006A13DA"/>
    <w:rsid w:val="006A3589"/>
    <w:rsid w:val="006A7509"/>
    <w:rsid w:val="006B599E"/>
    <w:rsid w:val="006C45D8"/>
    <w:rsid w:val="006C7CAE"/>
    <w:rsid w:val="0070170B"/>
    <w:rsid w:val="007028C6"/>
    <w:rsid w:val="00704D45"/>
    <w:rsid w:val="00714414"/>
    <w:rsid w:val="0072710A"/>
    <w:rsid w:val="007334A1"/>
    <w:rsid w:val="00790AFA"/>
    <w:rsid w:val="007B5ABB"/>
    <w:rsid w:val="007C2550"/>
    <w:rsid w:val="007D57DB"/>
    <w:rsid w:val="007D5B59"/>
    <w:rsid w:val="008075B4"/>
    <w:rsid w:val="00845E11"/>
    <w:rsid w:val="00862E16"/>
    <w:rsid w:val="008877AA"/>
    <w:rsid w:val="00887C87"/>
    <w:rsid w:val="008C25BD"/>
    <w:rsid w:val="008D4B2A"/>
    <w:rsid w:val="008E0E26"/>
    <w:rsid w:val="008F7525"/>
    <w:rsid w:val="00907ECF"/>
    <w:rsid w:val="00914B3C"/>
    <w:rsid w:val="00925272"/>
    <w:rsid w:val="00941856"/>
    <w:rsid w:val="00942F23"/>
    <w:rsid w:val="009566D3"/>
    <w:rsid w:val="009571EC"/>
    <w:rsid w:val="00982BF0"/>
    <w:rsid w:val="00997E73"/>
    <w:rsid w:val="009A04F0"/>
    <w:rsid w:val="009D1CD6"/>
    <w:rsid w:val="009E214F"/>
    <w:rsid w:val="009F6BE8"/>
    <w:rsid w:val="00A0541B"/>
    <w:rsid w:val="00A059A7"/>
    <w:rsid w:val="00A1314E"/>
    <w:rsid w:val="00A31746"/>
    <w:rsid w:val="00A32162"/>
    <w:rsid w:val="00A410A3"/>
    <w:rsid w:val="00A5019A"/>
    <w:rsid w:val="00A6252D"/>
    <w:rsid w:val="00A676D0"/>
    <w:rsid w:val="00A75551"/>
    <w:rsid w:val="00A8087B"/>
    <w:rsid w:val="00AA78B6"/>
    <w:rsid w:val="00AB31AD"/>
    <w:rsid w:val="00AC47AE"/>
    <w:rsid w:val="00AD59F0"/>
    <w:rsid w:val="00AE0870"/>
    <w:rsid w:val="00AE12DE"/>
    <w:rsid w:val="00B14FA2"/>
    <w:rsid w:val="00B153DF"/>
    <w:rsid w:val="00B4248F"/>
    <w:rsid w:val="00B5231A"/>
    <w:rsid w:val="00B55A95"/>
    <w:rsid w:val="00B73C1D"/>
    <w:rsid w:val="00B77086"/>
    <w:rsid w:val="00BA0770"/>
    <w:rsid w:val="00BC160C"/>
    <w:rsid w:val="00BE2956"/>
    <w:rsid w:val="00BE3A4A"/>
    <w:rsid w:val="00BE3DFC"/>
    <w:rsid w:val="00BE6478"/>
    <w:rsid w:val="00C071E1"/>
    <w:rsid w:val="00C34875"/>
    <w:rsid w:val="00C54FE8"/>
    <w:rsid w:val="00C56461"/>
    <w:rsid w:val="00C91E66"/>
    <w:rsid w:val="00CA6A8A"/>
    <w:rsid w:val="00CA7EEA"/>
    <w:rsid w:val="00CB261C"/>
    <w:rsid w:val="00CE6DA7"/>
    <w:rsid w:val="00D1463A"/>
    <w:rsid w:val="00D16A95"/>
    <w:rsid w:val="00D23278"/>
    <w:rsid w:val="00D33E16"/>
    <w:rsid w:val="00D3524D"/>
    <w:rsid w:val="00D531BE"/>
    <w:rsid w:val="00D81B9E"/>
    <w:rsid w:val="00DA704A"/>
    <w:rsid w:val="00DC662C"/>
    <w:rsid w:val="00DD0534"/>
    <w:rsid w:val="00DE6153"/>
    <w:rsid w:val="00E31A05"/>
    <w:rsid w:val="00E40EFE"/>
    <w:rsid w:val="00E50D19"/>
    <w:rsid w:val="00E724F6"/>
    <w:rsid w:val="00E7485F"/>
    <w:rsid w:val="00E753CF"/>
    <w:rsid w:val="00E83E4F"/>
    <w:rsid w:val="00EB66DF"/>
    <w:rsid w:val="00EB7D77"/>
    <w:rsid w:val="00ED08CA"/>
    <w:rsid w:val="00F01538"/>
    <w:rsid w:val="00F04D94"/>
    <w:rsid w:val="00F11829"/>
    <w:rsid w:val="00F154F8"/>
    <w:rsid w:val="00F23D38"/>
    <w:rsid w:val="00F275F5"/>
    <w:rsid w:val="00F31C48"/>
    <w:rsid w:val="00F556FA"/>
    <w:rsid w:val="00F970BD"/>
    <w:rsid w:val="00FC04E1"/>
    <w:rsid w:val="00FC2511"/>
    <w:rsid w:val="00FE0333"/>
    <w:rsid w:val="00FE4F5E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6C5135"/>
  <w15:docId w15:val="{BFF3F5F9-E37E-4F41-8F04-03D82A64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  <w:szCs w:val="24"/>
      <w:lang w:eastAsia="zh-CN" w:bidi="hi-IN"/>
    </w:rPr>
  </w:style>
  <w:style w:type="paragraph" w:styleId="Nadpis1">
    <w:name w:val="heading 1"/>
    <w:basedOn w:val="Heading"/>
    <w:next w:val="TextBody"/>
    <w:link w:val="Nadpis1Char"/>
    <w:uiPriority w:val="99"/>
    <w:qFormat/>
    <w:rsid w:val="000D762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link w:val="Nadpis2Char"/>
    <w:uiPriority w:val="99"/>
    <w:qFormat/>
    <w:rsid w:val="000D762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link w:val="Nadpis3Char"/>
    <w:uiPriority w:val="99"/>
    <w:qFormat/>
    <w:rsid w:val="000D762D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Mangal"/>
      <w:b/>
      <w:bCs/>
      <w:i/>
      <w:iCs/>
      <w:sz w:val="25"/>
      <w:szCs w:val="25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Mangal"/>
      <w:b/>
      <w:bCs/>
      <w:sz w:val="23"/>
      <w:szCs w:val="23"/>
      <w:lang w:eastAsia="zh-CN" w:bidi="hi-IN"/>
    </w:rPr>
  </w:style>
  <w:style w:type="paragraph" w:customStyle="1" w:styleId="Heading">
    <w:name w:val="Heading"/>
    <w:basedOn w:val="Normln"/>
    <w:next w:val="TextBody"/>
    <w:uiPriority w:val="99"/>
    <w:rsid w:val="000D762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uiPriority w:val="99"/>
    <w:rsid w:val="000D762D"/>
    <w:pPr>
      <w:spacing w:after="140" w:line="288" w:lineRule="auto"/>
    </w:pPr>
  </w:style>
  <w:style w:type="paragraph" w:styleId="Seznam">
    <w:name w:val="List"/>
    <w:basedOn w:val="TextBody"/>
    <w:uiPriority w:val="99"/>
    <w:rsid w:val="000D762D"/>
  </w:style>
  <w:style w:type="paragraph" w:styleId="Titulek">
    <w:name w:val="caption"/>
    <w:basedOn w:val="Normln"/>
    <w:uiPriority w:val="99"/>
    <w:qFormat/>
    <w:rsid w:val="000D762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uiPriority w:val="99"/>
    <w:rsid w:val="000D762D"/>
    <w:pPr>
      <w:suppressLineNumbers/>
    </w:pPr>
  </w:style>
  <w:style w:type="paragraph" w:customStyle="1" w:styleId="Quotations">
    <w:name w:val="Quotations"/>
    <w:basedOn w:val="Normln"/>
    <w:uiPriority w:val="99"/>
    <w:rsid w:val="000D762D"/>
    <w:pPr>
      <w:spacing w:after="283"/>
      <w:ind w:left="567" w:right="567"/>
    </w:pPr>
  </w:style>
  <w:style w:type="paragraph" w:styleId="Nzev">
    <w:name w:val="Title"/>
    <w:basedOn w:val="Heading"/>
    <w:next w:val="TextBody"/>
    <w:link w:val="NzevChar"/>
    <w:uiPriority w:val="99"/>
    <w:qFormat/>
    <w:rsid w:val="000D762D"/>
    <w:pPr>
      <w:jc w:val="center"/>
    </w:pPr>
    <w:rPr>
      <w:b/>
      <w:bCs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paragraph" w:styleId="Podnadpis">
    <w:name w:val="Subtitle"/>
    <w:basedOn w:val="Heading"/>
    <w:next w:val="TextBody"/>
    <w:link w:val="PodnadpisChar"/>
    <w:uiPriority w:val="99"/>
    <w:qFormat/>
    <w:rsid w:val="000D762D"/>
    <w:pPr>
      <w:spacing w:before="60"/>
      <w:jc w:val="center"/>
    </w:pPr>
    <w:rPr>
      <w:sz w:val="36"/>
      <w:szCs w:val="36"/>
    </w:rPr>
  </w:style>
  <w:style w:type="character" w:customStyle="1" w:styleId="PodnadpisChar">
    <w:name w:val="Podnadpis Char"/>
    <w:basedOn w:val="Standardnpsmoodstavce"/>
    <w:link w:val="Podnadpis"/>
    <w:uiPriority w:val="99"/>
    <w:locked/>
    <w:rPr>
      <w:rFonts w:ascii="Cambria" w:hAnsi="Cambria" w:cs="Mangal"/>
      <w:sz w:val="21"/>
      <w:szCs w:val="21"/>
      <w:lang w:eastAsia="zh-CN" w:bidi="hi-IN"/>
    </w:rPr>
  </w:style>
  <w:style w:type="paragraph" w:styleId="Zhlav">
    <w:name w:val="header"/>
    <w:basedOn w:val="Normln"/>
    <w:link w:val="ZhlavChar"/>
    <w:uiPriority w:val="99"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829EA"/>
    <w:rPr>
      <w:rFonts w:cs="Times New Roman"/>
    </w:rPr>
  </w:style>
  <w:style w:type="paragraph" w:styleId="Zpat">
    <w:name w:val="footer"/>
    <w:basedOn w:val="Normln"/>
    <w:link w:val="ZpatChar"/>
    <w:uiPriority w:val="99"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829EA"/>
    <w:rPr>
      <w:rFonts w:cs="Times New Roman"/>
    </w:rPr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rsid w:val="000633F2"/>
    <w:rPr>
      <w:rFonts w:cs="Times New Roman"/>
    </w:rPr>
  </w:style>
  <w:style w:type="character" w:styleId="Hypertextovodkaz">
    <w:name w:val="Hyperlink"/>
    <w:basedOn w:val="Standardnpsmoodstavce"/>
    <w:uiPriority w:val="99"/>
    <w:rsid w:val="004E4774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BE3A4A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529D4"/>
    <w:rPr>
      <w:rFonts w:ascii="Lucida Grande" w:hAnsi="Lucida Grande" w:cs="Times New Roman"/>
      <w:sz w:val="18"/>
      <w:szCs w:val="18"/>
    </w:rPr>
  </w:style>
  <w:style w:type="paragraph" w:customStyle="1" w:styleId="Zahlavi">
    <w:name w:val="Zahlavi"/>
    <w:basedOn w:val="Normln"/>
    <w:uiPriority w:val="99"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</w:rPr>
  </w:style>
  <w:style w:type="paragraph" w:customStyle="1" w:styleId="Nadpiszpravy">
    <w:name w:val="Nadpis zpravy"/>
    <w:basedOn w:val="Normln"/>
    <w:uiPriority w:val="99"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uiPriority w:val="99"/>
    <w:rsid w:val="00C54FE8"/>
    <w:rPr>
      <w:b/>
    </w:rPr>
  </w:style>
  <w:style w:type="character" w:styleId="Odkaznakoment">
    <w:name w:val="annotation reference"/>
    <w:basedOn w:val="Standardnpsmoodstavce"/>
    <w:uiPriority w:val="99"/>
    <w:semiHidden/>
    <w:rsid w:val="00C56461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C56461"/>
    <w:pPr>
      <w:widowControl/>
      <w:spacing w:after="160" w:line="240" w:lineRule="auto"/>
    </w:pPr>
    <w:rPr>
      <w:rFonts w:ascii="Calibri" w:hAnsi="Calibri" w:cs="Calibri"/>
      <w:color w:val="000000"/>
      <w:sz w:val="24"/>
      <w:u w:color="000000"/>
      <w:lang w:eastAsia="cs-CZ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56461"/>
    <w:rPr>
      <w:rFonts w:ascii="Calibri" w:hAnsi="Calibri" w:cs="Calibri"/>
      <w:color w:val="000000"/>
      <w:u w:color="00000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B2074"/>
    <w:pPr>
      <w:widowControl w:val="0"/>
      <w:spacing w:after="0"/>
    </w:pPr>
    <w:rPr>
      <w:rFonts w:ascii="Technika" w:hAnsi="Technika" w:cs="Mangal"/>
      <w:b/>
      <w:bCs/>
      <w:color w:val="auto"/>
      <w:sz w:val="20"/>
      <w:szCs w:val="18"/>
      <w:lang w:eastAsia="zh-CN" w:bidi="hi-I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2074"/>
    <w:rPr>
      <w:rFonts w:ascii="Technika" w:hAnsi="Technika" w:cs="Mangal"/>
      <w:b/>
      <w:bCs/>
      <w:color w:val="000000"/>
      <w:sz w:val="18"/>
      <w:szCs w:val="18"/>
      <w:u w:color="000000"/>
      <w:lang w:eastAsia="cs-CZ" w:bidi="ar-SA"/>
    </w:rPr>
  </w:style>
  <w:style w:type="paragraph" w:styleId="Revize">
    <w:name w:val="Revision"/>
    <w:hidden/>
    <w:uiPriority w:val="99"/>
    <w:semiHidden/>
    <w:rsid w:val="00F556FA"/>
    <w:rPr>
      <w:rFonts w:ascii="Technika" w:hAnsi="Technika" w:cs="Mangal"/>
      <w:sz w:val="20"/>
      <w:szCs w:val="24"/>
      <w:lang w:eastAsia="zh-CN" w:bidi="hi-IN"/>
    </w:rPr>
  </w:style>
  <w:style w:type="character" w:styleId="Zdraznnjemn">
    <w:name w:val="Subtle Emphasis"/>
    <w:uiPriority w:val="19"/>
    <w:qFormat/>
    <w:rsid w:val="00D531BE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1C199E"/>
    <w:pPr>
      <w:ind w:left="720"/>
      <w:contextualSpacing/>
    </w:pPr>
    <w:rPr>
      <w:rFonts w:cs="Mangal"/>
    </w:rPr>
  </w:style>
  <w:style w:type="character" w:styleId="Zmnka">
    <w:name w:val="Mention"/>
    <w:basedOn w:val="Standardnpsmoodstavce"/>
    <w:uiPriority w:val="99"/>
    <w:semiHidden/>
    <w:unhideWhenUsed/>
    <w:rsid w:val="003361C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van\Disk%20Google\2017\&#268;VUT\Tiskov&#233;%20zpr&#225;vy\Robosout&#283;&#382;\www.robosoutez.cz" TargetMode="External"/><Relationship Id="rId13" Type="http://schemas.openxmlformats.org/officeDocument/2006/relationships/hyperlink" Target="http://www.cvut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osoutez.cz" TargetMode="External"/><Relationship Id="rId12" Type="http://schemas.openxmlformats.org/officeDocument/2006/relationships/hyperlink" Target="http://www.fel.cvut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C:/Users/Ivan/Desktop/www.facebook.com/robosoute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file:/C:/Users/Ivan/Desktop/www.robosoutez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bosoutez.fel.cvut.cz/robosoutez-pro-s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zlib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1</TotalTime>
  <Pages>3</Pages>
  <Words>809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Nová šablona na TZ - prosinec 2016.</vt:lpstr>
      <vt:lpstr>Nová šablona na TZ - prosinec 2016.</vt:lpstr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subject/>
  <dc:creator>petrzlib</dc:creator>
  <cp:keywords/>
  <dc:description/>
  <cp:lastModifiedBy>Ivan</cp:lastModifiedBy>
  <cp:revision>2</cp:revision>
  <cp:lastPrinted>2015-12-18T13:57:00Z</cp:lastPrinted>
  <dcterms:created xsi:type="dcterms:W3CDTF">2017-04-28T13:19:00Z</dcterms:created>
  <dcterms:modified xsi:type="dcterms:W3CDTF">2017-04-28T13:19:00Z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